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F6" w:rsidRDefault="00C67CF6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</w:p>
    <w:p w:rsidR="00D46EBB" w:rsidRPr="00D46EBB" w:rsidRDefault="00D46EBB" w:rsidP="00D46EB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46EBB">
        <w:rPr>
          <w:b/>
          <w:sz w:val="28"/>
          <w:szCs w:val="28"/>
          <w:u w:val="single"/>
        </w:rPr>
        <w:t>CREDIT CARD AUTHORIZATION FORM</w:t>
      </w:r>
    </w:p>
    <w:p w:rsidR="00D46EBB" w:rsidRPr="00D46EBB" w:rsidRDefault="00D46EBB" w:rsidP="00D46EBB">
      <w:pPr>
        <w:spacing w:after="0" w:line="240" w:lineRule="auto"/>
        <w:jc w:val="center"/>
      </w:pPr>
    </w:p>
    <w:p w:rsidR="00D46EBB" w:rsidRPr="00D46EBB" w:rsidRDefault="00D46EBB" w:rsidP="00D46EBB">
      <w:pPr>
        <w:spacing w:after="0" w:line="240" w:lineRule="auto"/>
        <w:jc w:val="center"/>
      </w:pPr>
      <w:r w:rsidRPr="00D46EBB">
        <w:t xml:space="preserve">Please print and complete and FAX to </w:t>
      </w:r>
      <w:r w:rsidRPr="00D46EBB">
        <w:rPr>
          <w:b/>
        </w:rPr>
        <w:t>816-761-3032</w:t>
      </w:r>
      <w:r w:rsidRPr="00D46EBB">
        <w:t>.</w:t>
      </w:r>
    </w:p>
    <w:p w:rsidR="00D46EBB" w:rsidRPr="00D46EBB" w:rsidRDefault="00D46EBB" w:rsidP="00D46EBB">
      <w:pPr>
        <w:spacing w:after="0" w:line="240" w:lineRule="auto"/>
        <w:jc w:val="center"/>
        <w:rPr>
          <w:i/>
        </w:rPr>
      </w:pPr>
      <w:r w:rsidRPr="00D46EBB">
        <w:rPr>
          <w:i/>
        </w:rPr>
        <w:t>Your information will be kept confidential.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</w:p>
    <w:p w:rsidR="005D28DB" w:rsidRDefault="005D28DB" w:rsidP="005D28DB">
      <w:pPr>
        <w:spacing w:after="0" w:line="240" w:lineRule="auto"/>
      </w:pPr>
    </w:p>
    <w:p w:rsidR="005D28DB" w:rsidRDefault="005D28DB" w:rsidP="005D28DB">
      <w:pPr>
        <w:spacing w:after="0" w:line="240" w:lineRule="auto"/>
      </w:pPr>
      <w:bookmarkStart w:id="0" w:name="_GoBack"/>
      <w:bookmarkEnd w:id="0"/>
      <w:r>
        <w:t>Company</w:t>
      </w:r>
      <w:r>
        <w:t>:  _________________________________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Cardholder Name:  _________________________________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Billing Address of Credit Card: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___________________________________________________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___________________________________________________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___________________________________________________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 xml:space="preserve">Card Type:  _____Visa     _____ </w:t>
      </w:r>
      <w:proofErr w:type="spellStart"/>
      <w:r>
        <w:t>Mastercard</w:t>
      </w:r>
      <w:proofErr w:type="spellEnd"/>
      <w:r>
        <w:t xml:space="preserve">      _____ Discover    _____ AMEX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Credit Card Number:  _______________________________________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Expiration Date:  _________________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Security Code:  __________________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____________________________________________________</w:t>
      </w:r>
    </w:p>
    <w:p w:rsidR="00D46EBB" w:rsidRDefault="00D46EBB" w:rsidP="00C67CF6">
      <w:pPr>
        <w:spacing w:after="0" w:line="240" w:lineRule="auto"/>
      </w:pPr>
      <w:r>
        <w:t>Signature of Authorized User</w:t>
      </w: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</w:p>
    <w:p w:rsidR="00D46EBB" w:rsidRDefault="00D46EBB" w:rsidP="00C67CF6">
      <w:pPr>
        <w:spacing w:after="0" w:line="240" w:lineRule="auto"/>
      </w:pPr>
      <w:r>
        <w:t>________________________</w:t>
      </w:r>
    </w:p>
    <w:p w:rsidR="00D46EBB" w:rsidRDefault="00D46EBB" w:rsidP="00C67CF6">
      <w:pPr>
        <w:spacing w:after="0" w:line="240" w:lineRule="auto"/>
      </w:pPr>
      <w:r>
        <w:t>Date</w:t>
      </w:r>
    </w:p>
    <w:p w:rsidR="008C78A6" w:rsidRDefault="008C78A6" w:rsidP="00C67CF6">
      <w:pPr>
        <w:spacing w:after="0" w:line="240" w:lineRule="auto"/>
      </w:pPr>
    </w:p>
    <w:p w:rsidR="008C78A6" w:rsidRDefault="008C78A6" w:rsidP="00C67CF6">
      <w:pPr>
        <w:spacing w:after="0" w:line="240" w:lineRule="auto"/>
      </w:pPr>
    </w:p>
    <w:p w:rsidR="008C78A6" w:rsidRDefault="008C78A6" w:rsidP="00C67CF6">
      <w:pPr>
        <w:spacing w:after="0" w:line="240" w:lineRule="auto"/>
      </w:pPr>
    </w:p>
    <w:sectPr w:rsidR="008C78A6" w:rsidSect="00F40BC3">
      <w:head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E6" w:rsidRDefault="00CC34E6" w:rsidP="00537926">
      <w:pPr>
        <w:spacing w:after="0" w:line="240" w:lineRule="auto"/>
      </w:pPr>
      <w:r>
        <w:separator/>
      </w:r>
    </w:p>
  </w:endnote>
  <w:endnote w:type="continuationSeparator" w:id="0">
    <w:p w:rsidR="00CC34E6" w:rsidRDefault="00CC34E6" w:rsidP="0053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E6" w:rsidRDefault="00CC34E6" w:rsidP="00537926">
      <w:pPr>
        <w:spacing w:after="0" w:line="240" w:lineRule="auto"/>
      </w:pPr>
      <w:r>
        <w:separator/>
      </w:r>
    </w:p>
  </w:footnote>
  <w:footnote w:type="continuationSeparator" w:id="0">
    <w:p w:rsidR="00CC34E6" w:rsidRDefault="00CC34E6" w:rsidP="0053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D2" w:rsidRPr="00D30D88" w:rsidRDefault="00C43411" w:rsidP="007143B9">
    <w:pPr>
      <w:pStyle w:val="Header"/>
      <w:jc w:val="right"/>
      <w:rPr>
        <w:rFonts w:ascii="Denmark" w:hAnsi="Denmark"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31965" cy="1486535"/>
          <wp:effectExtent l="0" t="0" r="6985" b="0"/>
          <wp:wrapSquare wrapText="bothSides"/>
          <wp:docPr id="2" name="Picture 2" descr="Letterhead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96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3D2">
      <w:rPr>
        <w:noProof/>
      </w:rPr>
      <w:tab/>
    </w:r>
    <w:r w:rsidR="009013D2">
      <w:rPr>
        <w:noProof/>
      </w:rPr>
      <w:tab/>
    </w:r>
    <w:r w:rsidR="009013D2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83"/>
    <w:multiLevelType w:val="hybridMultilevel"/>
    <w:tmpl w:val="9264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11"/>
    <w:rsid w:val="0004077C"/>
    <w:rsid w:val="00064E75"/>
    <w:rsid w:val="000E1701"/>
    <w:rsid w:val="00221999"/>
    <w:rsid w:val="00297015"/>
    <w:rsid w:val="003042F9"/>
    <w:rsid w:val="0033761E"/>
    <w:rsid w:val="0037614E"/>
    <w:rsid w:val="004969BC"/>
    <w:rsid w:val="00537926"/>
    <w:rsid w:val="00552D26"/>
    <w:rsid w:val="005618C0"/>
    <w:rsid w:val="00561E6D"/>
    <w:rsid w:val="00595089"/>
    <w:rsid w:val="005D1F2E"/>
    <w:rsid w:val="005D28DB"/>
    <w:rsid w:val="006B2A7F"/>
    <w:rsid w:val="006E10A4"/>
    <w:rsid w:val="007143B9"/>
    <w:rsid w:val="0074137D"/>
    <w:rsid w:val="007679BD"/>
    <w:rsid w:val="00823F17"/>
    <w:rsid w:val="008A23B2"/>
    <w:rsid w:val="008C78A6"/>
    <w:rsid w:val="009013D2"/>
    <w:rsid w:val="009463F2"/>
    <w:rsid w:val="009734AE"/>
    <w:rsid w:val="00984792"/>
    <w:rsid w:val="00A12252"/>
    <w:rsid w:val="00A12566"/>
    <w:rsid w:val="00A15C8F"/>
    <w:rsid w:val="00AB2A2F"/>
    <w:rsid w:val="00B36AB9"/>
    <w:rsid w:val="00B457BF"/>
    <w:rsid w:val="00BA3539"/>
    <w:rsid w:val="00BC23F7"/>
    <w:rsid w:val="00C3516A"/>
    <w:rsid w:val="00C43411"/>
    <w:rsid w:val="00C67CF6"/>
    <w:rsid w:val="00CB43FA"/>
    <w:rsid w:val="00CC34E6"/>
    <w:rsid w:val="00D30D88"/>
    <w:rsid w:val="00D46EBB"/>
    <w:rsid w:val="00D95958"/>
    <w:rsid w:val="00E35AA3"/>
    <w:rsid w:val="00EA0F66"/>
    <w:rsid w:val="00F36530"/>
    <w:rsid w:val="00F40BC3"/>
    <w:rsid w:val="00F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F7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26"/>
  </w:style>
  <w:style w:type="paragraph" w:styleId="Footer">
    <w:name w:val="footer"/>
    <w:basedOn w:val="Normal"/>
    <w:link w:val="FooterChar"/>
    <w:uiPriority w:val="99"/>
    <w:semiHidden/>
    <w:unhideWhenUsed/>
    <w:rsid w:val="0053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926"/>
  </w:style>
  <w:style w:type="paragraph" w:styleId="BalloonText">
    <w:name w:val="Balloon Text"/>
    <w:basedOn w:val="Normal"/>
    <w:link w:val="BalloonTextChar"/>
    <w:uiPriority w:val="99"/>
    <w:semiHidden/>
    <w:unhideWhenUsed/>
    <w:rsid w:val="0053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F7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26"/>
  </w:style>
  <w:style w:type="paragraph" w:styleId="Footer">
    <w:name w:val="footer"/>
    <w:basedOn w:val="Normal"/>
    <w:link w:val="FooterChar"/>
    <w:uiPriority w:val="99"/>
    <w:semiHidden/>
    <w:unhideWhenUsed/>
    <w:rsid w:val="0053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926"/>
  </w:style>
  <w:style w:type="paragraph" w:styleId="BalloonText">
    <w:name w:val="Balloon Text"/>
    <w:basedOn w:val="Normal"/>
    <w:link w:val="BalloonTextChar"/>
    <w:uiPriority w:val="99"/>
    <w:semiHidden/>
    <w:unhideWhenUsed/>
    <w:rsid w:val="0053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cuments\LETTERHEAD%202008\PHOTO-GRAPHIC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PHOTO-GRAPHICS LETTERHEAD.dot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Photo-Graphics Co., Inc.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Bobi</cp:lastModifiedBy>
  <cp:revision>3</cp:revision>
  <dcterms:created xsi:type="dcterms:W3CDTF">2017-05-02T15:30:00Z</dcterms:created>
  <dcterms:modified xsi:type="dcterms:W3CDTF">2018-01-05T16:05:00Z</dcterms:modified>
</cp:coreProperties>
</file>